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BC3" w:rsidRDefault="00AD2BC3" w:rsidP="00AD2BC3">
      <w:pPr>
        <w:jc w:val="center"/>
      </w:pPr>
      <w:r>
        <w:t xml:space="preserve">Name___________________________________ Date__________________ </w:t>
      </w:r>
      <w:r w:rsidR="002F3384">
        <w:t xml:space="preserve">Band </w:t>
      </w:r>
      <w:r>
        <w:t>________</w:t>
      </w:r>
    </w:p>
    <w:p w:rsidR="002F3384" w:rsidRPr="00AD2BC3" w:rsidRDefault="00500C5F" w:rsidP="00AD2BC3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783590</wp:posOffset>
                </wp:positionV>
                <wp:extent cx="5808980" cy="2874645"/>
                <wp:effectExtent l="9525" t="9525" r="10795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8980" cy="287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8C7" w:rsidRDefault="009378C7" w:rsidP="009378C7">
                            <w:bookmarkStart w:id="0" w:name="_GoBack"/>
                            <w:r>
                              <w:rPr>
                                <w:u w:val="single"/>
                              </w:rPr>
                              <w:t>Instructions</w:t>
                            </w:r>
                            <w:r>
                              <w:t xml:space="preserve">: </w:t>
                            </w:r>
                          </w:p>
                          <w:p w:rsidR="009378C7" w:rsidRPr="009378C7" w:rsidRDefault="009378C7" w:rsidP="009378C7">
                            <w:r>
                              <w:t xml:space="preserve">You will take photographs around your neighborhood of various important resources.  You may work with partners… make sure you or your partner have a camera that can upload photos to the internet. Each </w:t>
                            </w:r>
                            <w:r>
                              <w:rPr>
                                <w:i/>
                              </w:rPr>
                              <w:t xml:space="preserve">individual </w:t>
                            </w:r>
                            <w:r>
                              <w:t>is responsible for 5 photos.</w:t>
                            </w:r>
                          </w:p>
                          <w:p w:rsidR="009378C7" w:rsidRPr="002F3384" w:rsidRDefault="009378C7" w:rsidP="009378C7">
                            <w:pPr>
                              <w:spacing w:before="240"/>
                            </w:pPr>
                            <w:r>
                              <w:t xml:space="preserve">Next, you will send the photos to Ms. Porcheddu with a caption describing the location and the type of resource </w:t>
                            </w:r>
                            <w:r>
                              <w:rPr>
                                <w:i/>
                              </w:rPr>
                              <w:t>(see below</w:t>
                            </w:r>
                            <w:r>
                              <w:rPr>
                                <w:i/>
                              </w:rPr>
                              <w:softHyphen/>
                              <w:t>)</w:t>
                            </w:r>
                            <w:r>
                              <w:t>.</w:t>
                            </w:r>
                          </w:p>
                          <w:p w:rsidR="009378C7" w:rsidRDefault="009378C7" w:rsidP="009378C7">
                            <w:r>
                              <w:t xml:space="preserve">You should upload the photos to Instagram: tag </w:t>
                            </w:r>
                            <w:r w:rsidRPr="009378C7">
                              <w:rPr>
                                <w:b/>
                                <w:sz w:val="32"/>
                              </w:rPr>
                              <w:t>@murrowscience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t xml:space="preserve">and include two hashtags: #myneighborhood and #your first name and last initial </w:t>
                            </w:r>
                            <w:r>
                              <w:sym w:font="Wingdings" w:char="F0DF"/>
                            </w:r>
                            <w:r>
                              <w:t>(so I know who to give credit to)</w:t>
                            </w:r>
                          </w:p>
                          <w:p w:rsidR="009378C7" w:rsidRPr="009378C7" w:rsidRDefault="009378C7" w:rsidP="009378C7">
                            <w:r>
                              <w:t>Alternatively, you can send the photos WITH captions to me via a message on PupilPath.</w:t>
                            </w:r>
                          </w:p>
                          <w:bookmarkEnd w:id="0"/>
                          <w:p w:rsidR="009378C7" w:rsidRDefault="009378C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pt;margin-top:61.7pt;width:457.4pt;height:226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">
                <v:textbox style="mso-fit-shape-to-text:t">
                  <w:txbxContent>
                    <w:p w:rsidR="009378C7" w:rsidRDefault="009378C7" w:rsidP="009378C7">
                      <w:bookmarkStart w:id="1" w:name="_GoBack"/>
                      <w:r>
                        <w:rPr>
                          <w:u w:val="single"/>
                        </w:rPr>
                        <w:t>Instructions</w:t>
                      </w:r>
                      <w:r>
                        <w:t xml:space="preserve">: </w:t>
                      </w:r>
                    </w:p>
                    <w:p w:rsidR="009378C7" w:rsidRPr="009378C7" w:rsidRDefault="009378C7" w:rsidP="009378C7">
                      <w:r>
                        <w:t xml:space="preserve">You will take photographs around your neighborhood of various important resources.  You may work with partners… make sure you or your partner have a camera that can upload photos to the internet. Each </w:t>
                      </w:r>
                      <w:r>
                        <w:rPr>
                          <w:i/>
                        </w:rPr>
                        <w:t xml:space="preserve">individual </w:t>
                      </w:r>
                      <w:r>
                        <w:t>is responsible for 5 photos.</w:t>
                      </w:r>
                    </w:p>
                    <w:p w:rsidR="009378C7" w:rsidRPr="002F3384" w:rsidRDefault="009378C7" w:rsidP="009378C7">
                      <w:pPr>
                        <w:spacing w:before="240"/>
                      </w:pPr>
                      <w:r>
                        <w:t xml:space="preserve">Next, you will send the photos to Ms. Porcheddu with a caption describing the location and the type of resource </w:t>
                      </w:r>
                      <w:r>
                        <w:rPr>
                          <w:i/>
                        </w:rPr>
                        <w:t>(see below</w:t>
                      </w:r>
                      <w:r>
                        <w:rPr>
                          <w:i/>
                        </w:rPr>
                        <w:softHyphen/>
                        <w:t>)</w:t>
                      </w:r>
                      <w:r>
                        <w:t>.</w:t>
                      </w:r>
                    </w:p>
                    <w:p w:rsidR="009378C7" w:rsidRDefault="009378C7" w:rsidP="009378C7">
                      <w:r>
                        <w:t xml:space="preserve">You should upload the photos to Instagram: tag </w:t>
                      </w:r>
                      <w:r w:rsidRPr="009378C7">
                        <w:rPr>
                          <w:b/>
                          <w:sz w:val="32"/>
                        </w:rPr>
                        <w:t>@murrowscience</w:t>
                      </w: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>
                        <w:t xml:space="preserve">and include two hashtags: #myneighborhood and #your first name and last initial </w:t>
                      </w:r>
                      <w:r>
                        <w:sym w:font="Wingdings" w:char="F0DF"/>
                      </w:r>
                      <w:r>
                        <w:t>(so I know who to give credit to)</w:t>
                      </w:r>
                    </w:p>
                    <w:p w:rsidR="009378C7" w:rsidRPr="009378C7" w:rsidRDefault="009378C7" w:rsidP="009378C7">
                      <w:r>
                        <w:t>Alternatively, you can send the photos WITH captions to me via a message on PupilPath.</w:t>
                      </w:r>
                    </w:p>
                    <w:bookmarkEnd w:id="1"/>
                    <w:p w:rsidR="009378C7" w:rsidRDefault="009378C7"/>
                  </w:txbxContent>
                </v:textbox>
                <w10:wrap type="square"/>
              </v:shape>
            </w:pict>
          </mc:Fallback>
        </mc:AlternateContent>
      </w:r>
      <w:r w:rsidR="002F3384">
        <w:t>Other members of your group: _________________________________________________________________</w:t>
      </w:r>
    </w:p>
    <w:p w:rsidR="00AD2BC3" w:rsidRDefault="00AD2BC3" w:rsidP="00AD2BC3">
      <w:pPr>
        <w:jc w:val="center"/>
        <w:rPr>
          <w:b/>
          <w:sz w:val="32"/>
        </w:rPr>
      </w:pPr>
      <w:r w:rsidRPr="00AD2BC3">
        <w:rPr>
          <w:b/>
          <w:sz w:val="32"/>
        </w:rPr>
        <w:t>Neighborhood Exploration</w:t>
      </w:r>
      <w:r w:rsidR="002F3384">
        <w:rPr>
          <w:b/>
          <w:sz w:val="32"/>
        </w:rPr>
        <w:t xml:space="preserve"> Photojournalism</w:t>
      </w:r>
      <w:r w:rsidRPr="00AD2BC3">
        <w:rPr>
          <w:b/>
          <w:sz w:val="32"/>
        </w:rPr>
        <w:t xml:space="preserve"> </w:t>
      </w:r>
      <w:r w:rsidR="002F3384">
        <w:rPr>
          <w:b/>
          <w:sz w:val="32"/>
        </w:rPr>
        <w:t>Project</w:t>
      </w:r>
    </w:p>
    <w:p w:rsidR="009378C7" w:rsidRDefault="009378C7" w:rsidP="00AD2BC3">
      <w:pPr>
        <w:jc w:val="center"/>
        <w:rPr>
          <w:b/>
          <w:sz w:val="32"/>
        </w:rPr>
      </w:pPr>
    </w:p>
    <w:p w:rsidR="009378C7" w:rsidRDefault="009378C7" w:rsidP="00AD2BC3">
      <w:pPr>
        <w:jc w:val="center"/>
        <w:rPr>
          <w:b/>
          <w:sz w:val="32"/>
        </w:rPr>
      </w:pPr>
    </w:p>
    <w:p w:rsidR="00AD2BC3" w:rsidRDefault="00AD2BC3" w:rsidP="009378C7">
      <w:pPr>
        <w:pStyle w:val="ListParagraph"/>
        <w:numPr>
          <w:ilvl w:val="0"/>
          <w:numId w:val="2"/>
        </w:numPr>
      </w:pPr>
      <w:r w:rsidRPr="009378C7">
        <w:rPr>
          <w:b/>
        </w:rPr>
        <w:t xml:space="preserve">As you are walking through the neighborhood </w:t>
      </w:r>
      <w:r w:rsidR="002F3384" w:rsidRPr="009378C7">
        <w:rPr>
          <w:b/>
        </w:rPr>
        <w:t>locate</w:t>
      </w:r>
      <w:r w:rsidRPr="009378C7">
        <w:rPr>
          <w:b/>
        </w:rPr>
        <w:t xml:space="preserve"> places where people can:</w:t>
      </w:r>
    </w:p>
    <w:p w:rsidR="00AD2BC3" w:rsidRDefault="00AD2BC3" w:rsidP="009378C7">
      <w:pPr>
        <w:pStyle w:val="ListParagraph"/>
        <w:numPr>
          <w:ilvl w:val="1"/>
          <w:numId w:val="2"/>
        </w:numPr>
      </w:pPr>
      <w:r>
        <w:t>Get fresh food</w:t>
      </w:r>
    </w:p>
    <w:p w:rsidR="00AD2BC3" w:rsidRDefault="00AD2BC3" w:rsidP="009378C7">
      <w:pPr>
        <w:pStyle w:val="ListParagraph"/>
        <w:numPr>
          <w:ilvl w:val="1"/>
          <w:numId w:val="2"/>
        </w:numPr>
      </w:pPr>
      <w:r>
        <w:t>Talk with friends</w:t>
      </w:r>
    </w:p>
    <w:p w:rsidR="00AD2BC3" w:rsidRDefault="00AD2BC3" w:rsidP="009378C7">
      <w:pPr>
        <w:pStyle w:val="ListParagraph"/>
        <w:numPr>
          <w:ilvl w:val="1"/>
          <w:numId w:val="2"/>
        </w:numPr>
      </w:pPr>
      <w:r>
        <w:t>Enjoy nature</w:t>
      </w:r>
    </w:p>
    <w:p w:rsidR="00AD2BC3" w:rsidRDefault="00AD2BC3" w:rsidP="009378C7">
      <w:pPr>
        <w:pStyle w:val="ListParagraph"/>
        <w:numPr>
          <w:ilvl w:val="1"/>
          <w:numId w:val="2"/>
        </w:numPr>
      </w:pPr>
      <w:r>
        <w:t>Relax and play games</w:t>
      </w:r>
    </w:p>
    <w:p w:rsidR="00AD2BC3" w:rsidRDefault="00AD2BC3" w:rsidP="009378C7">
      <w:pPr>
        <w:pStyle w:val="ListParagraph"/>
        <w:numPr>
          <w:ilvl w:val="1"/>
          <w:numId w:val="2"/>
        </w:numPr>
      </w:pPr>
      <w:r>
        <w:t>Get exercise</w:t>
      </w:r>
    </w:p>
    <w:p w:rsidR="00AD2BC3" w:rsidRDefault="00AD2BC3" w:rsidP="009378C7">
      <w:pPr>
        <w:pStyle w:val="ListParagraph"/>
        <w:numPr>
          <w:ilvl w:val="1"/>
          <w:numId w:val="2"/>
        </w:numPr>
      </w:pPr>
      <w:r>
        <w:t xml:space="preserve">See concerts, plays, and other cultural events. </w:t>
      </w:r>
    </w:p>
    <w:p w:rsidR="00AD2BC3" w:rsidRDefault="00AD2BC3" w:rsidP="009378C7">
      <w:pPr>
        <w:pStyle w:val="ListParagraph"/>
        <w:numPr>
          <w:ilvl w:val="1"/>
          <w:numId w:val="2"/>
        </w:numPr>
      </w:pPr>
      <w:r>
        <w:t>Learn new things</w:t>
      </w:r>
    </w:p>
    <w:p w:rsidR="00AD2BC3" w:rsidRDefault="00AD2BC3" w:rsidP="009378C7">
      <w:pPr>
        <w:pStyle w:val="ListParagraph"/>
        <w:numPr>
          <w:ilvl w:val="1"/>
          <w:numId w:val="2"/>
        </w:numPr>
      </w:pPr>
      <w:r>
        <w:t>Hold community events (for example: dances, voter drives, blood pressure clinics)</w:t>
      </w:r>
    </w:p>
    <w:p w:rsidR="00AD2BC3" w:rsidRDefault="00AD2BC3" w:rsidP="00AD2BC3"/>
    <w:p w:rsidR="009378C7" w:rsidRPr="009378C7" w:rsidRDefault="009378C7" w:rsidP="009378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Locate and d</w:t>
      </w:r>
      <w:r w:rsidR="00AD2BC3" w:rsidRPr="009378C7">
        <w:rPr>
          <w:b/>
        </w:rPr>
        <w:t>escribe any vacant lots.</w:t>
      </w:r>
      <w:r w:rsidRPr="009378C7">
        <w:rPr>
          <w:b/>
        </w:rPr>
        <w:t xml:space="preserve"> </w:t>
      </w:r>
    </w:p>
    <w:p w:rsidR="009378C7" w:rsidRDefault="009378C7" w:rsidP="009378C7">
      <w:pPr>
        <w:pStyle w:val="ListParagraph"/>
        <w:numPr>
          <w:ilvl w:val="1"/>
          <w:numId w:val="2"/>
        </w:numPr>
      </w:pPr>
      <w:r>
        <w:t xml:space="preserve">Does anyone appear to use it? For what? </w:t>
      </w:r>
    </w:p>
    <w:p w:rsidR="009378C7" w:rsidRDefault="009378C7" w:rsidP="00AD2BC3">
      <w:pPr>
        <w:pStyle w:val="ListParagraph"/>
        <w:numPr>
          <w:ilvl w:val="1"/>
          <w:numId w:val="2"/>
        </w:numPr>
      </w:pPr>
      <w:r>
        <w:t>What do you wish was here instead?</w:t>
      </w:r>
    </w:p>
    <w:p w:rsidR="009378C7" w:rsidRDefault="009378C7" w:rsidP="009378C7"/>
    <w:p w:rsidR="009378C7" w:rsidRDefault="009378C7" w:rsidP="00AD2BC3"/>
    <w:p w:rsidR="002F3384" w:rsidRPr="009378C7" w:rsidRDefault="009378C7" w:rsidP="009378C7">
      <w:pPr>
        <w:pStyle w:val="ListParagraph"/>
        <w:numPr>
          <w:ilvl w:val="0"/>
          <w:numId w:val="2"/>
        </w:numPr>
      </w:pPr>
      <w:r w:rsidRPr="009378C7">
        <w:rPr>
          <w:b/>
        </w:rPr>
        <w:t>Locate and describe</w:t>
      </w:r>
      <w:r w:rsidR="002F3384" w:rsidRPr="009378C7">
        <w:rPr>
          <w:b/>
        </w:rPr>
        <w:t xml:space="preserve"> landmarks, sculptures, art, etc…</w:t>
      </w:r>
      <w:r w:rsidRPr="009378C7">
        <w:rPr>
          <w:b/>
        </w:rPr>
        <w:t xml:space="preserve"> </w:t>
      </w:r>
      <w:r w:rsidR="002F3384" w:rsidRPr="009378C7">
        <w:rPr>
          <w:b/>
        </w:rPr>
        <w:t xml:space="preserve"> </w:t>
      </w:r>
      <w:r w:rsidR="002F3384" w:rsidRPr="009378C7">
        <w:t>(</w:t>
      </w:r>
      <w:r w:rsidRPr="009378C7">
        <w:t>Hint: Pokestops</w:t>
      </w:r>
      <w:r w:rsidR="002F3384" w:rsidRPr="009378C7">
        <w:t>)</w:t>
      </w:r>
    </w:p>
    <w:p w:rsidR="009378C7" w:rsidRDefault="009378C7" w:rsidP="009378C7">
      <w:pPr>
        <w:pStyle w:val="ListParagraph"/>
        <w:numPr>
          <w:ilvl w:val="1"/>
          <w:numId w:val="2"/>
        </w:numPr>
      </w:pPr>
      <w:r>
        <w:t>Did you find something you never noticed before?</w:t>
      </w:r>
    </w:p>
    <w:p w:rsidR="009378C7" w:rsidRDefault="009378C7" w:rsidP="009378C7">
      <w:pPr>
        <w:pStyle w:val="ListParagraph"/>
        <w:numPr>
          <w:ilvl w:val="1"/>
          <w:numId w:val="2"/>
        </w:numPr>
      </w:pPr>
      <w:r>
        <w:t>Which was your favorite? Why?</w:t>
      </w:r>
    </w:p>
    <w:p w:rsidR="00A65827" w:rsidRDefault="00A65827" w:rsidP="00A65827"/>
    <w:p w:rsidR="00A65827" w:rsidRPr="009378C7" w:rsidRDefault="00A65827" w:rsidP="00A65827">
      <w:r>
        <w:br w:type="page"/>
      </w:r>
    </w:p>
    <w:sectPr w:rsidR="00A65827" w:rsidRPr="009378C7" w:rsidSect="00AD2BC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F3180"/>
    <w:multiLevelType w:val="hybridMultilevel"/>
    <w:tmpl w:val="DAD23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FC44D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A49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6F21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C3"/>
    <w:rsid w:val="002F3384"/>
    <w:rsid w:val="00500C5F"/>
    <w:rsid w:val="009378C7"/>
    <w:rsid w:val="00A65827"/>
    <w:rsid w:val="00AD2B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D211EA9-EE7E-4C31-AD2E-116D51ED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08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8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C5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F5F6A15C</Template>
  <TotalTime>0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BCHS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Porcheddu</dc:creator>
  <cp:keywords/>
  <cp:lastModifiedBy>Jennifer Porcheddu</cp:lastModifiedBy>
  <cp:revision>2</cp:revision>
  <cp:lastPrinted>2016-09-09T14:05:00Z</cp:lastPrinted>
  <dcterms:created xsi:type="dcterms:W3CDTF">2016-09-09T14:09:00Z</dcterms:created>
  <dcterms:modified xsi:type="dcterms:W3CDTF">2016-09-09T14:09:00Z</dcterms:modified>
</cp:coreProperties>
</file>